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47" w:rsidRPr="005A4C30" w:rsidRDefault="00582047" w:rsidP="003A5831">
      <w:pPr>
        <w:spacing w:after="0"/>
        <w:rPr>
          <w:sz w:val="52"/>
          <w:szCs w:val="52"/>
          <w:lang w:val="en-US"/>
        </w:rPr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3.6pt;margin-top:-45pt;width:396.75pt;height:697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AEN2eHMQIAAFcEAAAOAAAAAAAAAAAAAAAAAC4CAABk&#10;cnMvZTJvRG9jLnhtbFBLAQItABQABgAIAAAAIQD9LzLW2wAAAAUBAAAPAAAAAAAAAAAAAAAAAIsE&#10;AABkcnMvZG93bnJldi54bWxQSwUGAAAAAAQABADzAAAAkwUAAAAA&#10;" strokecolor="white">
            <v:textbox>
              <w:txbxContent>
                <w:p w:rsidR="00582047" w:rsidRDefault="00582047" w:rsidP="00B17D7F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582047" w:rsidRDefault="00582047" w:rsidP="00B17D7F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582047" w:rsidRDefault="00582047" w:rsidP="00B17D7F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582047" w:rsidRDefault="00582047" w:rsidP="00B17D7F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582047" w:rsidRPr="00983054" w:rsidRDefault="00582047" w:rsidP="00B17D7F">
                  <w:pPr>
                    <w:spacing w:after="0"/>
                    <w:jc w:val="both"/>
                    <w:rPr>
                      <w:rFonts w:ascii="Verdana" w:hAnsi="Verdana" w:cs="Arial"/>
                      <w:b/>
                      <w:color w:val="99CC00"/>
                      <w:sz w:val="18"/>
                      <w:szCs w:val="18"/>
                    </w:rPr>
                  </w:pPr>
                </w:p>
                <w:p w:rsidR="00582047" w:rsidRPr="00983054" w:rsidRDefault="00582047" w:rsidP="00A14C57">
                  <w:pPr>
                    <w:spacing w:after="0"/>
                    <w:jc w:val="center"/>
                    <w:rPr>
                      <w:rFonts w:cs="Arial"/>
                      <w:b/>
                      <w:color w:val="33CC33"/>
                      <w:sz w:val="28"/>
                      <w:szCs w:val="28"/>
                    </w:rPr>
                  </w:pPr>
                  <w:r w:rsidRPr="00983054">
                    <w:rPr>
                      <w:rFonts w:cs="Arial"/>
                      <w:b/>
                      <w:color w:val="33CC33"/>
                      <w:sz w:val="28"/>
                      <w:szCs w:val="28"/>
                    </w:rPr>
                    <w:t>Poslovna konferenca</w:t>
                  </w:r>
                </w:p>
                <w:p w:rsidR="00582047" w:rsidRPr="00A14C57" w:rsidRDefault="00582047" w:rsidP="00A14C57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14C57">
                    <w:rPr>
                      <w:rFonts w:cs="Arial"/>
                      <w:sz w:val="28"/>
                      <w:szCs w:val="28"/>
                    </w:rPr>
                    <w:t>Mednarodno povezovanje lokalnega podjetništva</w:t>
                  </w:r>
                </w:p>
                <w:p w:rsidR="00582047" w:rsidRPr="00A14C57" w:rsidRDefault="00582047" w:rsidP="00A14C57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14C57">
                    <w:rPr>
                      <w:rFonts w:cs="Arial"/>
                      <w:sz w:val="28"/>
                      <w:szCs w:val="28"/>
                    </w:rPr>
                    <w:t>Idrija/Cerkno</w:t>
                  </w:r>
                  <w:r w:rsidRPr="00983054">
                    <w:rPr>
                      <w:rFonts w:cs="Arial"/>
                      <w:sz w:val="28"/>
                      <w:szCs w:val="28"/>
                      <w:u w:val="single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6. in"/>
                    </w:smartTagPr>
                    <w:r w:rsidRPr="00983054">
                      <w:rPr>
                        <w:rFonts w:cs="Arial"/>
                        <w:sz w:val="28"/>
                        <w:szCs w:val="28"/>
                        <w:u w:val="single"/>
                      </w:rPr>
                      <w:t>16.</w:t>
                    </w:r>
                    <w:r w:rsidRPr="00A14C57">
                      <w:rPr>
                        <w:rFonts w:cs="Arial"/>
                        <w:sz w:val="28"/>
                        <w:szCs w:val="28"/>
                      </w:rPr>
                      <w:t xml:space="preserve"> in</w:t>
                    </w:r>
                  </w:smartTag>
                  <w:r w:rsidRPr="00A14C57">
                    <w:rPr>
                      <w:rFonts w:cs="Arial"/>
                      <w:sz w:val="28"/>
                      <w:szCs w:val="28"/>
                    </w:rPr>
                    <w:t xml:space="preserve"> 17. april</w:t>
                  </w: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A14C57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PRIJAVNICA</w:t>
                  </w: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14C57">
                    <w:rPr>
                      <w:rFonts w:cs="Arial"/>
                      <w:sz w:val="24"/>
                      <w:szCs w:val="24"/>
                    </w:rPr>
                    <w:t>Ime in priimek_______________________</w:t>
                  </w:r>
                  <w:r>
                    <w:rPr>
                      <w:rFonts w:cs="Arial"/>
                      <w:sz w:val="24"/>
                      <w:szCs w:val="24"/>
                    </w:rPr>
                    <w:t>_____________________________</w:t>
                  </w: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14C57">
                    <w:rPr>
                      <w:rFonts w:cs="Arial"/>
                      <w:sz w:val="24"/>
                      <w:szCs w:val="24"/>
                    </w:rPr>
                    <w:t>Kraj, država bivanja__________________</w:t>
                  </w:r>
                  <w:r>
                    <w:rPr>
                      <w:rFonts w:cs="Arial"/>
                      <w:sz w:val="24"/>
                      <w:szCs w:val="24"/>
                    </w:rPr>
                    <w:t>____________________________</w:t>
                  </w: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14C57">
                    <w:rPr>
                      <w:rFonts w:cs="Arial"/>
                      <w:sz w:val="24"/>
                      <w:szCs w:val="24"/>
                    </w:rPr>
                    <w:t>Podjetje z naslovom__________________</w:t>
                  </w:r>
                  <w:r>
                    <w:rPr>
                      <w:rFonts w:cs="Arial"/>
                      <w:sz w:val="24"/>
                      <w:szCs w:val="24"/>
                    </w:rPr>
                    <w:t>_____________________________</w:t>
                  </w: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14C57">
                    <w:rPr>
                      <w:rFonts w:cs="Arial"/>
                      <w:sz w:val="24"/>
                      <w:szCs w:val="24"/>
                    </w:rPr>
                    <w:t>Dejavnost_____________________________________</w:t>
                  </w:r>
                  <w:r>
                    <w:rPr>
                      <w:rFonts w:cs="Arial"/>
                      <w:sz w:val="24"/>
                      <w:szCs w:val="24"/>
                    </w:rPr>
                    <w:t>__________________</w:t>
                  </w: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14C57">
                    <w:rPr>
                      <w:rFonts w:cs="Arial"/>
                      <w:sz w:val="24"/>
                      <w:szCs w:val="24"/>
                    </w:rPr>
                    <w:t>Telefon, e-mail ____________________</w:t>
                  </w:r>
                  <w:r>
                    <w:rPr>
                      <w:rFonts w:cs="Arial"/>
                      <w:sz w:val="24"/>
                      <w:szCs w:val="24"/>
                    </w:rPr>
                    <w:t>_______________________________</w:t>
                  </w: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A14C57">
                    <w:rPr>
                      <w:rFonts w:cs="Arial"/>
                      <w:b/>
                      <w:sz w:val="24"/>
                      <w:szCs w:val="24"/>
                    </w:rPr>
                    <w:t>Na konferenci želim:</w:t>
                  </w:r>
                </w:p>
                <w:p w:rsidR="00582047" w:rsidRPr="00A14C57" w:rsidRDefault="00582047" w:rsidP="00A14C57">
                  <w:pPr>
                    <w:numPr>
                      <w:ilvl w:val="0"/>
                      <w:numId w:val="26"/>
                    </w:num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14C57">
                    <w:rPr>
                      <w:rFonts w:cs="Arial"/>
                      <w:sz w:val="24"/>
                      <w:szCs w:val="24"/>
                    </w:rPr>
                    <w:t>Sodelovati kot opazovalec</w:t>
                  </w:r>
                </w:p>
                <w:p w:rsidR="00582047" w:rsidRPr="00A14C57" w:rsidRDefault="00582047" w:rsidP="00A14C57">
                  <w:pPr>
                    <w:numPr>
                      <w:ilvl w:val="0"/>
                      <w:numId w:val="26"/>
                    </w:num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14C57">
                    <w:rPr>
                      <w:rFonts w:cs="Arial"/>
                      <w:sz w:val="24"/>
                      <w:szCs w:val="24"/>
                    </w:rPr>
                    <w:t>Se udeležiti »mach-makinga«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B2B</w:t>
                  </w:r>
                  <w:r w:rsidRPr="00A14C57">
                    <w:rPr>
                      <w:rFonts w:cs="Arial"/>
                      <w:sz w:val="24"/>
                      <w:szCs w:val="24"/>
                    </w:rPr>
                    <w:t xml:space="preserve"> - navedite s katero ustanovo in s podjetjem katere dejavnosti</w:t>
                  </w:r>
                </w:p>
                <w:p w:rsidR="00582047" w:rsidRDefault="00582047" w:rsidP="00A14C57">
                  <w:pPr>
                    <w:spacing w:after="0"/>
                    <w:ind w:left="72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_________________________________________________________</w:t>
                  </w:r>
                </w:p>
                <w:p w:rsidR="00582047" w:rsidRPr="00A14C57" w:rsidRDefault="00582047" w:rsidP="00A14C57">
                  <w:pPr>
                    <w:spacing w:after="0"/>
                    <w:ind w:left="72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A14C57">
                    <w:rPr>
                      <w:rFonts w:cs="Arial"/>
                      <w:sz w:val="18"/>
                      <w:szCs w:val="18"/>
                    </w:rPr>
                    <w:t>(ustrezno obkroži)</w:t>
                  </w:r>
                </w:p>
                <w:p w:rsidR="0058204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983054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A14C57">
                    <w:rPr>
                      <w:rFonts w:cs="Arial"/>
                      <w:b/>
                      <w:sz w:val="24"/>
                      <w:szCs w:val="24"/>
                    </w:rPr>
                    <w:t xml:space="preserve">Želim </w:t>
                  </w:r>
                  <w:r w:rsidRPr="00A14C57">
                    <w:rPr>
                      <w:rFonts w:cs="Arial"/>
                      <w:sz w:val="24"/>
                      <w:szCs w:val="24"/>
                    </w:rPr>
                    <w:t>se udeležiti večernega kulturno-družabnega dogodka 16. aprila v Idriji DA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A14C57">
                    <w:rPr>
                      <w:rFonts w:cs="Arial"/>
                      <w:sz w:val="24"/>
                      <w:szCs w:val="24"/>
                    </w:rPr>
                    <w:t>/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A14C57">
                    <w:rPr>
                      <w:rFonts w:cs="Arial"/>
                      <w:sz w:val="24"/>
                      <w:szCs w:val="24"/>
                    </w:rPr>
                    <w:t>NE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   </w:t>
                  </w:r>
                  <w:r w:rsidRPr="00A14C57">
                    <w:rPr>
                      <w:rFonts w:cs="Arial"/>
                      <w:sz w:val="18"/>
                      <w:szCs w:val="18"/>
                    </w:rPr>
                    <w:t>(ustrezno obkroži)</w:t>
                  </w:r>
                </w:p>
                <w:p w:rsidR="00582047" w:rsidRDefault="00582047" w:rsidP="00983054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983054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A14C57">
                    <w:rPr>
                      <w:rFonts w:cs="Arial"/>
                      <w:b/>
                      <w:sz w:val="24"/>
                      <w:szCs w:val="24"/>
                    </w:rPr>
                    <w:t>Želim</w:t>
                  </w:r>
                  <w:r w:rsidRPr="00A14C57">
                    <w:rPr>
                      <w:rFonts w:cs="Arial"/>
                      <w:sz w:val="24"/>
                      <w:szCs w:val="24"/>
                    </w:rPr>
                    <w:t xml:space="preserve"> se udeležiti ogleda podjetij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(Kolektor, Hidria, Eta ) </w:t>
                  </w:r>
                  <w:r w:rsidRPr="00A14C57">
                    <w:rPr>
                      <w:rFonts w:cs="Arial"/>
                      <w:sz w:val="24"/>
                      <w:szCs w:val="24"/>
                    </w:rPr>
                    <w:t>17. aprila in zaključnega sprejema v Cerknem DA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A14C57">
                    <w:rPr>
                      <w:rFonts w:cs="Arial"/>
                      <w:sz w:val="24"/>
                      <w:szCs w:val="24"/>
                    </w:rPr>
                    <w:t>/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A14C57">
                    <w:rPr>
                      <w:rFonts w:cs="Arial"/>
                      <w:sz w:val="24"/>
                      <w:szCs w:val="24"/>
                    </w:rPr>
                    <w:t>NE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    </w:t>
                  </w:r>
                  <w:r w:rsidRPr="00A14C57">
                    <w:rPr>
                      <w:rFonts w:cs="Arial"/>
                      <w:sz w:val="18"/>
                      <w:szCs w:val="18"/>
                    </w:rPr>
                    <w:t>(ustrezno obkroži)</w:t>
                  </w: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582047" w:rsidRPr="00A14C57" w:rsidRDefault="00582047" w:rsidP="00B17D7F">
                  <w:pPr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Vkolikor se boste odločili za B2B, vas bomo še pred konferenco obvestili s kom boste imeli razgovore.</w:t>
                  </w:r>
                </w:p>
                <w:p w:rsidR="00582047" w:rsidRDefault="00582047" w:rsidP="00B17D7F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582047" w:rsidRDefault="00582047" w:rsidP="00B17D7F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582047" w:rsidRPr="005E2491" w:rsidRDefault="00582047" w:rsidP="00B17D7F">
                  <w:pPr>
                    <w:spacing w:after="0"/>
                    <w:jc w:val="both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Soo</w:t>
                  </w:r>
                  <w:r w:rsidRPr="005E2491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rganizator: </w:t>
                  </w:r>
                </w:p>
                <w:tbl>
                  <w:tblPr>
                    <w:tblW w:w="0" w:type="auto"/>
                    <w:tblLook w:val="00A0"/>
                  </w:tblPr>
                  <w:tblGrid>
                    <w:gridCol w:w="7647"/>
                  </w:tblGrid>
                  <w:tr w:rsidR="00582047" w:rsidTr="00F37A6C">
                    <w:tc>
                      <w:tcPr>
                        <w:tcW w:w="7647" w:type="dxa"/>
                      </w:tcPr>
                      <w:p w:rsidR="00582047" w:rsidRPr="00B95B86" w:rsidRDefault="00582047" w:rsidP="007438F7">
                        <w:pPr>
                          <w:tabs>
                            <w:tab w:val="left" w:pos="0"/>
                          </w:tabs>
                          <w:spacing w:after="0"/>
                          <w:jc w:val="center"/>
                          <w:rPr>
                            <w:rFonts w:ascii="Verdana" w:hAnsi="Verdana" w:cs="Arial"/>
                            <w:noProof/>
                            <w:sz w:val="18"/>
                            <w:szCs w:val="18"/>
                            <w:lang w:eastAsia="sl-SI"/>
                          </w:rPr>
                        </w:pPr>
                        <w:r w:rsidRPr="004724D3">
                          <w:rPr>
                            <w:rFonts w:ascii="Verdana" w:hAnsi="Verdana" w:cs="Arial"/>
                            <w:noProof/>
                            <w:sz w:val="18"/>
                            <w:szCs w:val="18"/>
                            <w:lang w:eastAsia="sl-SI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142.5pt;height:94.5pt">
                              <v:imagedata r:id="rId7" o:title=""/>
                            </v:shape>
                          </w:pict>
                        </w:r>
                      </w:p>
                      <w:p w:rsidR="00582047" w:rsidRDefault="00582047" w:rsidP="004B4E75">
                        <w:pPr>
                          <w:spacing w:after="0"/>
                          <w:jc w:val="right"/>
                          <w:rPr>
                            <w:rFonts w:ascii="Verdana" w:hAnsi="Verdana" w:cs="Arial"/>
                            <w:noProof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582047" w:rsidRDefault="00582047" w:rsidP="004B4E75">
                        <w:pPr>
                          <w:spacing w:after="0"/>
                          <w:jc w:val="right"/>
                          <w:rPr>
                            <w:rFonts w:ascii="Verdana" w:hAnsi="Verdana" w:cs="Arial"/>
                            <w:noProof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582047" w:rsidRPr="004B4E75" w:rsidRDefault="00582047" w:rsidP="004B4E75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color w:val="000080"/>
                            <w:spacing w:val="-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2047" w:rsidRPr="006E4EAA" w:rsidRDefault="00582047" w:rsidP="005E2491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Polje z besedilom 2" o:spid="_x0000_s1031" type="#_x0000_t202" style="position:absolute;margin-left:-10.95pt;margin-top:-10.65pt;width:384.1pt;height:660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WgAlxMQIAAFcEAAAOAAAAAAAAAAAAAAAAAC4CAABk&#10;cnMvZTJvRG9jLnhtbFBLAQItABQABgAIAAAAIQD9LzLW2wAAAAUBAAAPAAAAAAAAAAAAAAAAAIsE&#10;AABkcnMvZG93bnJldi54bWxQSwUGAAAAAAQABADzAAAAkwUAAAAA&#10;" strokecolor="white">
            <v:textbox style="mso-next-textbox:#Polje z besedilom 2">
              <w:txbxContent>
                <w:p w:rsidR="00582047" w:rsidRDefault="00582047"/>
              </w:txbxContent>
            </v:textbox>
          </v:shape>
        </w:pict>
      </w:r>
      <w:r>
        <w:rPr>
          <w:noProof/>
          <w:lang w:eastAsia="sl-SI"/>
        </w:rPr>
        <w:pict>
          <v:roundrect id="_x0000_s1032" style="position:absolute;margin-left:387pt;margin-top:18pt;width:112.2pt;height:39.7pt;z-index:251653632" arcsize="10923f" filled="f" fillcolor="silver" stroked="f">
            <v:textbox style="mso-next-textbox:#_x0000_s1032">
              <w:txbxContent>
                <w:p w:rsidR="00582047" w:rsidRPr="005B7863" w:rsidRDefault="00582047" w:rsidP="005A4C30">
                  <w:pPr>
                    <w:spacing w:line="140" w:lineRule="atLeast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sl-SI"/>
                    </w:rPr>
                    <w:pict>
                      <v:shape id="Immagine 2" o:spid="_x0000_i1032" type="#_x0000_t75" alt="ROD cmyk" style="width:84pt;height:27.75pt;visibility:visible">
                        <v:imagedata r:id="rId8" o:title="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  <w:lang w:eastAsia="sl-SI"/>
        </w:rPr>
        <w:pict>
          <v:roundrect id="_x0000_s1033" style="position:absolute;margin-left:387pt;margin-top:-45pt;width:108.95pt;height:73.15pt;z-index:251652608;mso-wrap-style:none" arcsize="10923f" filled="f" fillcolor="silver" stroked="f">
            <v:textbox style="mso-next-textbox:#_x0000_s1033;mso-fit-shape-to-text:t">
              <w:txbxContent>
                <w:p w:rsidR="00582047" w:rsidRDefault="00582047" w:rsidP="005A4C30">
                  <w:pPr>
                    <w:spacing w:line="140" w:lineRule="atLeast"/>
                  </w:pPr>
                  <w:r w:rsidRPr="004724D3">
                    <w:rPr>
                      <w:rFonts w:ascii="Trebuchet MS" w:hAnsi="Trebuchet MS"/>
                      <w:noProof/>
                      <w:sz w:val="12"/>
                      <w:szCs w:val="12"/>
                      <w:lang w:eastAsia="sl-SI"/>
                    </w:rPr>
                    <w:pict>
                      <v:shape id="Immagine 1" o:spid="_x0000_i1034" type="#_x0000_t75" style="width:88.5pt;height:48.75pt;visibility:visible">
                        <v:imagedata r:id="rId9" o:title="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  <w:lang w:eastAsia="sl-SI"/>
        </w:rPr>
        <w:pict>
          <v:line id="_x0000_s1034" style="position:absolute;flip:y;z-index:251658752" from="378pt,-45pt" to="378pt,774pt" strokecolor="navy"/>
        </w:pict>
      </w:r>
    </w:p>
    <w:p w:rsidR="00582047" w:rsidRPr="009807C7" w:rsidRDefault="00582047" w:rsidP="005A4C30">
      <w:pPr>
        <w:spacing w:after="0"/>
        <w:ind w:firstLine="708"/>
        <w:jc w:val="center"/>
        <w:rPr>
          <w:lang w:val="en-US"/>
        </w:rPr>
      </w:pPr>
    </w:p>
    <w:p w:rsidR="00582047" w:rsidRPr="009807C7" w:rsidRDefault="00582047" w:rsidP="00807556">
      <w:pPr>
        <w:spacing w:after="0"/>
        <w:rPr>
          <w:lang w:val="en-US"/>
        </w:rPr>
      </w:pPr>
      <w:r>
        <w:rPr>
          <w:noProof/>
          <w:lang w:eastAsia="sl-SI"/>
        </w:rPr>
        <w:pict>
          <v:roundrect id="_x0000_s1035" style="position:absolute;margin-left:387pt;margin-top:2.05pt;width:115pt;height:513pt;z-index:251659776" arcsize="10923f" filled="f" fillcolor="silver" stroked="f">
            <v:textbox style="mso-next-textbox:#_x0000_s1035">
              <w:txbxContent>
                <w:p w:rsidR="00582047" w:rsidRPr="00653B7B" w:rsidRDefault="00582047" w:rsidP="003A5831">
                  <w:pPr>
                    <w:tabs>
                      <w:tab w:val="left" w:pos="0"/>
                      <w:tab w:val="left" w:pos="200"/>
                    </w:tabs>
                    <w:spacing w:before="120" w:after="0" w:line="120" w:lineRule="auto"/>
                    <w:ind w:left="360"/>
                    <w:rPr>
                      <w:rFonts w:ascii="Verdana" w:hAnsi="Verdana"/>
                      <w:sz w:val="4"/>
                      <w:szCs w:val="4"/>
                    </w:rPr>
                  </w:pPr>
                  <w:r>
                    <w:rPr>
                      <w:rFonts w:ascii="Verdana" w:hAnsi="Verdana"/>
                      <w:sz w:val="4"/>
                      <w:szCs w:val="4"/>
                    </w:rPr>
                    <w:t xml:space="preserve">                    </w:t>
                  </w:r>
                  <w:r w:rsidRPr="004724D3">
                    <w:rPr>
                      <w:rFonts w:ascii="Verdana" w:hAnsi="Verdana"/>
                      <w:noProof/>
                      <w:sz w:val="4"/>
                      <w:szCs w:val="4"/>
                      <w:lang w:eastAsia="sl-SI"/>
                    </w:rPr>
                    <w:pict>
                      <v:shape id="Immagine 3" o:spid="_x0000_i1048" type="#_x0000_t75" alt="index" style="width:24pt;height:18pt;visibility:visible">
                        <v:imagedata r:id="rId10" o:title=""/>
                      </v:shape>
                    </w:pic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sz w:val="4"/>
                      <w:szCs w:val="4"/>
                    </w:rPr>
                  </w:pPr>
                  <w:r w:rsidRPr="004724D3">
                    <w:rPr>
                      <w:noProof/>
                      <w:sz w:val="4"/>
                      <w:szCs w:val="4"/>
                      <w:lang w:eastAsia="sl-SI"/>
                    </w:rPr>
                    <w:pict>
                      <v:shape id="Immagine 4" o:spid="_x0000_i1049" type="#_x0000_t75" alt="RRA severne Primorske logotip" style="width:60pt;height:23.25pt;visibility:visible">
                        <v:imagedata r:id="rId11" o:title=""/>
                      </v:shape>
                    </w:pic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sz w:val="4"/>
                      <w:szCs w:val="4"/>
                    </w:rPr>
                  </w:pPr>
                  <w:r w:rsidRPr="004724D3">
                    <w:rPr>
                      <w:noProof/>
                      <w:sz w:val="4"/>
                      <w:szCs w:val="4"/>
                      <w:lang w:eastAsia="sl-SI"/>
                    </w:rPr>
                    <w:pict>
                      <v:shape id="Immagine 5" o:spid="_x0000_i1050" type="#_x0000_t75" alt="PRC Logo jpg" style="width:64.5pt;height:19.5pt;visibility:visible">
                        <v:imagedata r:id="rId12" o:title=""/>
                      </v:shape>
                    </w:pic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4"/>
                      <w:szCs w:val="4"/>
                    </w:rPr>
                  </w:pPr>
                  <w:r w:rsidRPr="004724D3">
                    <w:rPr>
                      <w:rFonts w:ascii="Verdana" w:hAnsi="Verdana"/>
                      <w:b/>
                      <w:noProof/>
                      <w:color w:val="000000"/>
                      <w:sz w:val="4"/>
                      <w:szCs w:val="4"/>
                      <w:lang w:eastAsia="sl-SI"/>
                    </w:rPr>
                    <w:pict>
                      <v:shape id="Immagine 6" o:spid="_x0000_i1051" type="#_x0000_t75" alt="logotipORA" style="width:41.25pt;height:24.75pt;visibility:visible">
                        <v:imagedata r:id="rId13" o:title=""/>
                      </v:shape>
                    </w:pic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sz w:val="4"/>
                      <w:szCs w:val="4"/>
                    </w:rPr>
                  </w:pPr>
                  <w:r w:rsidRPr="004724D3">
                    <w:rPr>
                      <w:noProof/>
                      <w:sz w:val="4"/>
                      <w:szCs w:val="4"/>
                      <w:lang w:eastAsia="sl-SI"/>
                    </w:rPr>
                    <w:pict>
                      <v:shape id="Immagine 7" o:spid="_x0000_i1052" type="#_x0000_t75" alt="logo_gzs_SPB" style="width:32.25pt;height:21pt;visibility:visible">
                        <v:imagedata r:id="rId14" o:title=""/>
                      </v:shape>
                    </w:pict>
                  </w:r>
                </w:p>
                <w:p w:rsidR="00582047" w:rsidRPr="005800EF" w:rsidRDefault="00582047" w:rsidP="00F71CA5">
                  <w:pPr>
                    <w:spacing w:before="120" w:after="0" w:line="120" w:lineRule="auto"/>
                    <w:jc w:val="center"/>
                    <w:rPr>
                      <w:rFonts w:ascii="Tahoma" w:hAnsi="Tahoma" w:cs="Tahoma"/>
                      <w:color w:val="336699"/>
                      <w:sz w:val="10"/>
                      <w:szCs w:val="10"/>
                    </w:rPr>
                  </w:pPr>
                  <w:r w:rsidRPr="005800EF">
                    <w:rPr>
                      <w:rFonts w:ascii="Tahoma" w:hAnsi="Tahoma" w:cs="Tahoma"/>
                      <w:color w:val="336699"/>
                      <w:sz w:val="10"/>
                      <w:szCs w:val="10"/>
                    </w:rPr>
                    <w:t>Območna zbornica za severno Primorsko</w: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sz w:val="4"/>
                      <w:szCs w:val="4"/>
                    </w:rPr>
                  </w:pPr>
                  <w:r w:rsidRPr="004724D3">
                    <w:rPr>
                      <w:noProof/>
                      <w:sz w:val="4"/>
                      <w:szCs w:val="4"/>
                      <w:lang w:eastAsia="sl-SI"/>
                    </w:rPr>
                    <w:pict>
                      <v:shape id="Immagine 8" o:spid="_x0000_i1053" type="#_x0000_t75" alt="ozs_logo" style="width:90pt;height:34.5pt;visibility:visible">
                        <v:imagedata r:id="rId15" o:title=""/>
                      </v:shape>
                    </w:pic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sz w:val="4"/>
                      <w:szCs w:val="4"/>
                    </w:rPr>
                  </w:pPr>
                  <w:r w:rsidRPr="004724D3">
                    <w:rPr>
                      <w:noProof/>
                      <w:sz w:val="4"/>
                      <w:szCs w:val="4"/>
                      <w:lang w:eastAsia="sl-SI"/>
                    </w:rPr>
                    <w:pict>
                      <v:shape id="Immagine 9" o:spid="_x0000_i1054" type="#_x0000_t75" style="width:89.25pt;height:31.5pt;visibility:visible">
                        <v:imagedata r:id="rId16" o:title=""/>
                      </v:shape>
                    </w:pic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rFonts w:ascii="Trebuchet MS" w:hAnsi="Trebuchet MS"/>
                      <w:b/>
                      <w:sz w:val="4"/>
                      <w:szCs w:val="4"/>
                    </w:rPr>
                  </w:pPr>
                  <w:r w:rsidRPr="004724D3">
                    <w:rPr>
                      <w:rFonts w:ascii="Trebuchet MS" w:hAnsi="Trebuchet MS"/>
                      <w:b/>
                      <w:noProof/>
                      <w:sz w:val="4"/>
                      <w:szCs w:val="4"/>
                      <w:lang w:eastAsia="sl-SI"/>
                    </w:rPr>
                    <w:pict>
                      <v:shape id="Immagine 10" o:spid="_x0000_i1055" type="#_x0000_t75" style="width:81.75pt;height:19.5pt;visibility:visible">
                        <v:imagedata r:id="rId17" o:title=""/>
                      </v:shape>
                    </w:pic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sz w:val="4"/>
                      <w:szCs w:val="4"/>
                    </w:rPr>
                  </w:pPr>
                  <w:r w:rsidRPr="004724D3">
                    <w:rPr>
                      <w:noProof/>
                      <w:sz w:val="4"/>
                      <w:szCs w:val="4"/>
                      <w:lang w:eastAsia="sl-SI"/>
                    </w:rPr>
                    <w:pict>
                      <v:shape id="Immagine 11" o:spid="_x0000_i1056" type="#_x0000_t75" alt="CNA_Veneto_SenzaScritta" style="width:54pt;height:28.5pt;visibility:visible">
                        <v:imagedata r:id="rId18" o:title=""/>
                      </v:shape>
                    </w:pict>
                  </w:r>
                </w:p>
                <w:p w:rsidR="00582047" w:rsidRDefault="00582047" w:rsidP="00D015B9">
                  <w:pPr>
                    <w:spacing w:before="120" w:after="0" w:line="120" w:lineRule="auto"/>
                    <w:jc w:val="both"/>
                    <w:rPr>
                      <w:rFonts w:ascii="Trebuchet MS" w:hAnsi="Trebuchet MS"/>
                      <w:b/>
                      <w:sz w:val="4"/>
                      <w:szCs w:val="4"/>
                    </w:rPr>
                  </w:pPr>
                  <w:r w:rsidRPr="004724D3">
                    <w:rPr>
                      <w:rFonts w:ascii="Trebuchet MS" w:hAnsi="Trebuchet MS"/>
                      <w:b/>
                      <w:noProof/>
                      <w:sz w:val="4"/>
                      <w:szCs w:val="4"/>
                      <w:lang w:eastAsia="sl-SI"/>
                    </w:rPr>
                    <w:pict>
                      <v:shape id="Immagine 12" o:spid="_x0000_i1057" type="#_x0000_t75" style="width:79.5pt;height:31.5pt;visibility:visible">
                        <v:imagedata r:id="rId19" o:title=""/>
                      </v:shape>
                    </w:pict>
                  </w: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582047" w:rsidRDefault="00582047" w:rsidP="00F71CA5">
                  <w:pPr>
                    <w:spacing w:before="120" w:after="0" w:line="120" w:lineRule="auto"/>
                    <w:jc w:val="center"/>
                    <w:rPr>
                      <w:rFonts w:ascii="Trebuchet MS" w:hAnsi="Trebuchet MS"/>
                      <w:b/>
                      <w:sz w:val="4"/>
                      <w:szCs w:val="4"/>
                    </w:rPr>
                  </w:pPr>
                  <w:r w:rsidRPr="004724D3">
                    <w:rPr>
                      <w:rFonts w:ascii="Trebuchet MS" w:hAnsi="Trebuchet MS"/>
                      <w:b/>
                      <w:noProof/>
                      <w:sz w:val="4"/>
                      <w:szCs w:val="4"/>
                      <w:lang w:eastAsia="sl-SI"/>
                    </w:rPr>
                    <w:pict>
                      <v:shape id="Immagine 14" o:spid="_x0000_i1058" type="#_x0000_t75" style="width:78pt;height:27.75pt;visibility:visible">
                        <v:imagedata r:id="rId20" o:title=""/>
                      </v:shape>
                    </w:pict>
                  </w:r>
                </w:p>
                <w:p w:rsidR="00582047" w:rsidRPr="005800EF" w:rsidRDefault="00582047" w:rsidP="00F71CA5">
                  <w:pPr>
                    <w:spacing w:before="120" w:after="0" w:line="120" w:lineRule="auto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4724D3">
                    <w:rPr>
                      <w:noProof/>
                      <w:sz w:val="4"/>
                      <w:szCs w:val="4"/>
                      <w:lang w:eastAsia="sl-SI"/>
                    </w:rPr>
                    <w:pict>
                      <v:shape id="Immagine 15" o:spid="_x0000_i1059" type="#_x0000_t75" style="width:36pt;height:28.5pt;visibility:visible">
                        <v:imagedata r:id="rId21" o:title=""/>
                      </v:shape>
                    </w:pict>
                  </w:r>
                  <w:r w:rsidRPr="00653B7B">
                    <w:rPr>
                      <w:rFonts w:ascii="Tahoma" w:hAnsi="Tahoma" w:cs="Tahoma"/>
                      <w:b/>
                      <w:sz w:val="4"/>
                      <w:szCs w:val="4"/>
                    </w:rPr>
                    <w:t xml:space="preserve"> </w:t>
                  </w:r>
                  <w:r w:rsidRPr="00BF428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E.I.N.E.</w:t>
                  </w:r>
                </w:p>
                <w:p w:rsidR="00582047" w:rsidRPr="00653B7B" w:rsidRDefault="00582047" w:rsidP="00F71CA5">
                  <w:pPr>
                    <w:spacing w:before="120" w:after="0" w:line="120" w:lineRule="auto"/>
                    <w:jc w:val="center"/>
                    <w:rPr>
                      <w:sz w:val="4"/>
                      <w:szCs w:val="4"/>
                    </w:rPr>
                  </w:pPr>
                  <w:r w:rsidRPr="004724D3">
                    <w:rPr>
                      <w:noProof/>
                      <w:sz w:val="4"/>
                      <w:szCs w:val="4"/>
                      <w:lang w:eastAsia="sl-SI"/>
                    </w:rPr>
                    <w:pict>
                      <v:shape id="Immagine 16" o:spid="_x0000_i1060" type="#_x0000_t75" alt="logo Sipro colore" style="width:81.75pt;height:27.75pt;visibility:visible">
                        <v:imagedata r:id="rId22" o:title=""/>
                      </v:shape>
                    </w:pict>
                  </w:r>
                </w:p>
              </w:txbxContent>
            </v:textbox>
          </v:roundrect>
        </w:pict>
      </w:r>
    </w:p>
    <w:p w:rsidR="00582047" w:rsidRPr="009807C7" w:rsidRDefault="00582047" w:rsidP="00807556">
      <w:pPr>
        <w:spacing w:after="0"/>
        <w:rPr>
          <w:lang w:val="en-US"/>
        </w:rPr>
      </w:pPr>
    </w:p>
    <w:p w:rsidR="00582047" w:rsidRDefault="00582047" w:rsidP="005A4C30">
      <w:pPr>
        <w:spacing w:after="0"/>
        <w:jc w:val="center"/>
        <w:rPr>
          <w:b/>
          <w:color w:val="548DD4"/>
          <w:sz w:val="28"/>
          <w:szCs w:val="28"/>
          <w:lang w:val="en-US"/>
        </w:rPr>
      </w:pPr>
    </w:p>
    <w:p w:rsidR="00582047" w:rsidRPr="009807C7" w:rsidRDefault="00582047" w:rsidP="005A4C30">
      <w:pPr>
        <w:spacing w:after="0"/>
        <w:jc w:val="center"/>
        <w:rPr>
          <w:b/>
          <w:color w:val="548DD4"/>
          <w:sz w:val="28"/>
          <w:szCs w:val="28"/>
          <w:lang w:val="en-US"/>
        </w:rPr>
      </w:pPr>
    </w:p>
    <w:p w:rsidR="00582047" w:rsidRPr="009807C7" w:rsidRDefault="00582047" w:rsidP="005A4C30">
      <w:pPr>
        <w:spacing w:after="0"/>
        <w:jc w:val="center"/>
        <w:rPr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  <w:r>
        <w:rPr>
          <w:noProof/>
          <w:lang w:eastAsia="sl-SI"/>
        </w:rPr>
        <w:pict>
          <v:shape id="Immagine 11" o:spid="_x0000_s1036" type="#_x0000_t75" alt="logo_C01b" style="position:absolute;left:0;text-align:left;margin-left:5in;margin-top:3.65pt;width:147.4pt;height:4in;z-index:-251661824;visibility:visible">
            <v:imagedata r:id="rId23" o:title="" croptop="1548f"/>
          </v:shape>
        </w:pict>
      </w: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5A4C30">
      <w:pPr>
        <w:spacing w:after="0"/>
        <w:jc w:val="center"/>
        <w:rPr>
          <w:b/>
          <w:i/>
          <w:color w:val="548DD4"/>
          <w:sz w:val="56"/>
          <w:szCs w:val="56"/>
          <w:lang w:val="en-US"/>
        </w:rPr>
      </w:pPr>
    </w:p>
    <w:p w:rsidR="00582047" w:rsidRDefault="00582047" w:rsidP="00463BF7">
      <w:pPr>
        <w:tabs>
          <w:tab w:val="left" w:pos="5625"/>
        </w:tabs>
        <w:ind w:left="-360"/>
        <w:rPr>
          <w:rFonts w:ascii="Trebuchet MS" w:hAnsi="Trebuchet MS"/>
          <w:i/>
          <w:sz w:val="14"/>
          <w:szCs w:val="14"/>
        </w:rPr>
      </w:pPr>
      <w:r>
        <w:rPr>
          <w:noProof/>
          <w:lang w:eastAsia="sl-SI"/>
        </w:rPr>
        <w:pict>
          <v:line id="_x0000_s1037" style="position:absolute;left:0;text-align:left;z-index:251657728" from="-45pt,8.45pt" to="378pt,8.45pt" strokecolor="navy"/>
        </w:pict>
      </w:r>
    </w:p>
    <w:p w:rsidR="00582047" w:rsidRPr="00C342B6" w:rsidRDefault="00582047" w:rsidP="00B95B86">
      <w:pPr>
        <w:tabs>
          <w:tab w:val="left" w:pos="5625"/>
        </w:tabs>
        <w:ind w:left="-360" w:right="1876"/>
        <w:rPr>
          <w:rFonts w:ascii="Trebuchet MS" w:hAnsi="Trebuchet MS"/>
          <w:i/>
          <w:sz w:val="14"/>
          <w:szCs w:val="14"/>
        </w:rPr>
      </w:pPr>
      <w:r>
        <w:rPr>
          <w:noProof/>
          <w:lang w:eastAsia="sl-SI"/>
        </w:rPr>
        <w:pict>
          <v:shape id="_x0000_s1038" type="#_x0000_t202" style="position:absolute;left:0;text-align:left;margin-left:225.7pt;margin-top:52.85pt;width:125.45pt;height:24.45pt;z-index:251656704" stroked="f">
            <v:textbox style="mso-next-textbox:#_x0000_s1038">
              <w:txbxContent>
                <w:p w:rsidR="00582047" w:rsidRPr="0085046B" w:rsidRDefault="00582047" w:rsidP="000A6483">
                  <w:pPr>
                    <w:pStyle w:val="Heading2"/>
                    <w:ind w:left="0"/>
                    <w:rPr>
                      <w:rFonts w:ascii="Trebuchet MS" w:hAnsi="Trebuchet MS"/>
                      <w:b w:val="0"/>
                      <w:i w:val="0"/>
                      <w:sz w:val="16"/>
                      <w:szCs w:val="16"/>
                    </w:rPr>
                  </w:pPr>
                  <w:r w:rsidRPr="0085046B">
                    <w:rPr>
                      <w:rFonts w:ascii="Trebuchet MS" w:hAnsi="Trebuchet MS"/>
                      <w:b w:val="0"/>
                      <w:i w:val="0"/>
                      <w:sz w:val="16"/>
                      <w:szCs w:val="16"/>
                    </w:rPr>
                    <w:t xml:space="preserve">Ministero dell'Economia </w:t>
                  </w:r>
                </w:p>
                <w:p w:rsidR="00582047" w:rsidRPr="0085046B" w:rsidRDefault="00582047" w:rsidP="000A6483">
                  <w:pPr>
                    <w:tabs>
                      <w:tab w:val="left" w:pos="5625"/>
                    </w:tabs>
                    <w:rPr>
                      <w:noProof/>
                      <w:sz w:val="16"/>
                      <w:szCs w:val="16"/>
                    </w:rPr>
                  </w:pPr>
                  <w:r w:rsidRPr="0085046B">
                    <w:rPr>
                      <w:rFonts w:ascii="Trebuchet MS" w:hAnsi="Trebuchet MS"/>
                      <w:sz w:val="16"/>
                      <w:szCs w:val="16"/>
                    </w:rPr>
                    <w:t>e delle Finanze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Immagine 15" o:spid="_x0000_s1039" type="#_x0000_t75" style="position:absolute;left:0;text-align:left;margin-left:192.15pt;margin-top:52.85pt;width:23.5pt;height:25.35pt;z-index:251655680;visibility:visible" o:allowoverlap="f">
            <v:imagedata r:id="rId24" o:title=""/>
          </v:shape>
        </w:pict>
      </w:r>
      <w:r>
        <w:rPr>
          <w:noProof/>
          <w:lang w:eastAsia="sl-SI"/>
        </w:rPr>
        <w:pict>
          <v:shape id="Slika 0" o:spid="_x0000_s1040" type="#_x0000_t75" alt="SVLR_logo nov 2010.jpg" style="position:absolute;left:0;text-align:left;margin-left:-17.35pt;margin-top:52.85pt;width:192.55pt;height:32.3pt;z-index:251662848;visibility:visible">
            <v:imagedata r:id="rId25" o:title=""/>
            <w10:wrap type="square"/>
          </v:shape>
        </w:pict>
      </w:r>
      <w:r w:rsidRPr="003F70E2">
        <w:rPr>
          <w:rFonts w:ascii="Trebuchet MS" w:hAnsi="Trebuchet MS"/>
          <w:i/>
          <w:sz w:val="14"/>
          <w:szCs w:val="14"/>
        </w:rPr>
        <w:t xml:space="preserve">Projekt sofinanciran v okviru Programa čezmejnega sodelovanja Slovenija-Italija </w:t>
      </w:r>
      <w:smartTag w:uri="urn:schemas-microsoft-com:office:smarttags" w:element="phone">
        <w:smartTagPr>
          <w:attr w:name="ls" w:val="trans"/>
        </w:smartTagPr>
        <w:r w:rsidRPr="003F70E2">
          <w:rPr>
            <w:rFonts w:ascii="Trebuchet MS" w:hAnsi="Trebuchet MS"/>
            <w:i/>
            <w:sz w:val="14"/>
            <w:szCs w:val="14"/>
          </w:rPr>
          <w:t>2007-2013</w:t>
        </w:r>
      </w:smartTag>
      <w:r w:rsidRPr="003F70E2">
        <w:rPr>
          <w:rFonts w:ascii="Trebuchet MS" w:hAnsi="Trebuchet MS"/>
          <w:i/>
          <w:sz w:val="14"/>
          <w:szCs w:val="14"/>
        </w:rPr>
        <w:t xml:space="preserve"> iz sredstev Evropskega sklada za regionalni razvoj in nacionalnih sredstevProgetto finanziato nell'ambito del Programma per </w:t>
      </w:r>
      <w:smartTag w:uri="urn:schemas-microsoft-com:office:smarttags" w:element="PersonName">
        <w:smartTagPr>
          <w:attr w:name="ProductID" w:val="la Cooperazione Transfrontaliera Italia-Slovenia"/>
        </w:smartTagPr>
        <w:r w:rsidRPr="003F70E2">
          <w:rPr>
            <w:rFonts w:ascii="Trebuchet MS" w:hAnsi="Trebuchet MS"/>
            <w:i/>
            <w:sz w:val="14"/>
            <w:szCs w:val="14"/>
          </w:rPr>
          <w:t>la Cooperazione Transfrontaliera Italia-Slovenia</w:t>
        </w:r>
      </w:smartTag>
      <w:r>
        <w:rPr>
          <w:rFonts w:ascii="Trebuchet MS" w:hAnsi="Trebuchet MS"/>
          <w:i/>
          <w:sz w:val="14"/>
          <w:szCs w:val="14"/>
        </w:rPr>
        <w:t xml:space="preserve"> 2007-2013, dal </w:t>
      </w:r>
      <w:r>
        <w:rPr>
          <w:rFonts w:ascii="Trebuchet MS" w:hAnsi="Trebuchet MS"/>
          <w:i/>
          <w:sz w:val="14"/>
          <w:szCs w:val="14"/>
        </w:rPr>
        <w:br/>
      </w:r>
      <w:r w:rsidRPr="003F70E2">
        <w:rPr>
          <w:rFonts w:ascii="Trebuchet MS" w:hAnsi="Trebuchet MS"/>
          <w:i/>
          <w:sz w:val="14"/>
          <w:szCs w:val="14"/>
        </w:rPr>
        <w:t>Fondo europeo di</w:t>
      </w:r>
      <w:r>
        <w:rPr>
          <w:rFonts w:ascii="Trebuchet MS" w:hAnsi="Trebuchet MS"/>
          <w:i/>
          <w:sz w:val="14"/>
          <w:szCs w:val="14"/>
        </w:rPr>
        <w:t xml:space="preserve"> sviluppo regionale e dai fondi </w:t>
      </w:r>
      <w:r w:rsidRPr="003F70E2">
        <w:rPr>
          <w:rFonts w:ascii="Trebuchet MS" w:hAnsi="Trebuchet MS"/>
          <w:i/>
          <w:sz w:val="14"/>
          <w:szCs w:val="14"/>
        </w:rPr>
        <w:t>nazionali.</w:t>
      </w:r>
      <w:r w:rsidRPr="0085046B">
        <w:rPr>
          <w:noProof/>
          <w:lang w:eastAsia="sl-SI"/>
        </w:rPr>
        <w:t xml:space="preserve"> </w:t>
      </w:r>
    </w:p>
    <w:sectPr w:rsidR="00582047" w:rsidRPr="00C342B6" w:rsidSect="00463BF7">
      <w:headerReference w:type="default" r:id="rId26"/>
      <w:footerReference w:type="default" r:id="rId27"/>
      <w:pgSz w:w="11906" w:h="16838"/>
      <w:pgMar w:top="993" w:right="1133" w:bottom="851" w:left="1417" w:header="283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47" w:rsidRDefault="00582047" w:rsidP="00583DB8">
      <w:pPr>
        <w:spacing w:after="0" w:line="240" w:lineRule="auto"/>
      </w:pPr>
      <w:r>
        <w:separator/>
      </w:r>
    </w:p>
  </w:endnote>
  <w:endnote w:type="continuationSeparator" w:id="0">
    <w:p w:rsidR="00582047" w:rsidRDefault="00582047" w:rsidP="0058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47" w:rsidRPr="00863369" w:rsidRDefault="00582047" w:rsidP="00463BF7">
    <w:pPr>
      <w:pStyle w:val="Footer"/>
      <w:tabs>
        <w:tab w:val="clear" w:pos="4536"/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863369">
      <w:rPr>
        <w:rFonts w:ascii="Arial" w:hAnsi="Arial" w:cs="Arial"/>
        <w:sz w:val="18"/>
        <w:szCs w:val="18"/>
      </w:rPr>
      <w:t>Name of PP (Chamber of Craft and Small business of Slovenia)</w:t>
    </w:r>
    <w:r>
      <w:rPr>
        <w:rFonts w:ascii="Arial" w:hAnsi="Arial" w:cs="Arial"/>
        <w:sz w:val="18"/>
        <w:szCs w:val="18"/>
      </w:rPr>
      <w:t xml:space="preserve">, date </w:t>
    </w:r>
    <w:r w:rsidRPr="00863369">
      <w:rPr>
        <w:rFonts w:ascii="Arial" w:hAnsi="Arial" w:cs="Arial"/>
        <w:sz w:val="18"/>
        <w:szCs w:val="18"/>
      </w:rPr>
      <w:tab/>
      <w:t xml:space="preserve">Page </w:t>
    </w:r>
    <w:r w:rsidRPr="00863369">
      <w:rPr>
        <w:rFonts w:ascii="Arial" w:hAnsi="Arial" w:cs="Arial"/>
        <w:sz w:val="18"/>
        <w:szCs w:val="18"/>
      </w:rPr>
      <w:fldChar w:fldCharType="begin"/>
    </w:r>
    <w:r w:rsidRPr="00863369">
      <w:rPr>
        <w:rFonts w:ascii="Arial" w:hAnsi="Arial" w:cs="Arial"/>
        <w:sz w:val="18"/>
        <w:szCs w:val="18"/>
      </w:rPr>
      <w:instrText xml:space="preserve"> PAGE   \* MERGEFORMAT </w:instrText>
    </w:r>
    <w:r w:rsidRPr="0086336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863369">
      <w:rPr>
        <w:rFonts w:ascii="Arial" w:hAnsi="Arial" w:cs="Arial"/>
        <w:sz w:val="18"/>
        <w:szCs w:val="18"/>
      </w:rPr>
      <w:fldChar w:fldCharType="end"/>
    </w:r>
    <w:r>
      <w:rPr>
        <w:noProof/>
        <w:lang w:eastAsia="sl-SI"/>
      </w:rPr>
      <w:pict>
        <v:group id="_x0000_s2050" style="position:absolute;margin-left:0;margin-top:0;width:593.7pt;height:38.25pt;flip:y;z-index:251662336;mso-position-horizontal:center;mso-position-horizontal-relative:page;mso-position-vertical:bottom;mso-position-vertical-relative:page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<v:rect id="_x0000_s2052" style="position:absolute;left:8;top:9;width:4031;height:1439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47" w:rsidRDefault="00582047" w:rsidP="00583DB8">
      <w:pPr>
        <w:spacing w:after="0" w:line="240" w:lineRule="auto"/>
      </w:pPr>
      <w:r>
        <w:separator/>
      </w:r>
    </w:p>
  </w:footnote>
  <w:footnote w:type="continuationSeparator" w:id="0">
    <w:p w:rsidR="00582047" w:rsidRDefault="00582047" w:rsidP="0058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47" w:rsidRDefault="00582047">
    <w:pPr>
      <w:pStyle w:val="Header"/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1.75pt;margin-top:67.35pt;width:596.25pt;height:.75pt;z-index:251660288" o:connectortype="straight" strokecolor="#1f497d"/>
      </w:pict>
    </w:r>
    <w:r>
      <w:t xml:space="preserve">                                                                                             </w:t>
    </w: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9" o:spid="_x0000_i1027" type="#_x0000_t75" alt="ICON logo koncni" style="width:115.5pt;height:63pt;visibility:visible">
          <v:imagedata r:id="rId1" o:title=""/>
        </v:shape>
      </w:pict>
    </w:r>
    <w:r w:rsidRPr="00583DB8">
      <w:t xml:space="preserve"> </w:t>
    </w:r>
    <w:r>
      <w:t xml:space="preserve">  </w:t>
    </w:r>
    <w:r>
      <w:rPr>
        <w:noProof/>
        <w:lang w:eastAsia="sl-SI"/>
      </w:rPr>
      <w:pict>
        <v:shape id="Immagine 20" o:spid="_x0000_i1028" type="#_x0000_t75" style="width:109.5pt;height:59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CC0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682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72E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840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ECB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44A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8A6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8A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FA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BAA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2381E"/>
    <w:multiLevelType w:val="hybridMultilevel"/>
    <w:tmpl w:val="218C75A4"/>
    <w:lvl w:ilvl="0" w:tplc="B90EE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901148"/>
    <w:multiLevelType w:val="multilevel"/>
    <w:tmpl w:val="5CCEB4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0F59794E"/>
    <w:multiLevelType w:val="hybridMultilevel"/>
    <w:tmpl w:val="DDD4B464"/>
    <w:lvl w:ilvl="0" w:tplc="B90EE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835A8"/>
    <w:multiLevelType w:val="multilevel"/>
    <w:tmpl w:val="7F0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1A1EFE"/>
    <w:multiLevelType w:val="multilevel"/>
    <w:tmpl w:val="7F0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791646"/>
    <w:multiLevelType w:val="multilevel"/>
    <w:tmpl w:val="4B94F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2F1908DC"/>
    <w:multiLevelType w:val="hybridMultilevel"/>
    <w:tmpl w:val="1DBE6F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B50BA5"/>
    <w:multiLevelType w:val="multilevel"/>
    <w:tmpl w:val="4B94F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CBF257D"/>
    <w:multiLevelType w:val="multilevel"/>
    <w:tmpl w:val="CC30D3E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9601AF5"/>
    <w:multiLevelType w:val="hybridMultilevel"/>
    <w:tmpl w:val="DFFA3B02"/>
    <w:lvl w:ilvl="0" w:tplc="B90EE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D0A58"/>
    <w:multiLevelType w:val="multilevel"/>
    <w:tmpl w:val="08E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BD0011"/>
    <w:multiLevelType w:val="multilevel"/>
    <w:tmpl w:val="511E3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4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440" w:hanging="1440"/>
      </w:pPr>
      <w:rPr>
        <w:rFonts w:cs="Times New Roman" w:hint="default"/>
      </w:rPr>
    </w:lvl>
  </w:abstractNum>
  <w:abstractNum w:abstractNumId="22">
    <w:nsid w:val="602D753C"/>
    <w:multiLevelType w:val="hybridMultilevel"/>
    <w:tmpl w:val="2B12C19A"/>
    <w:lvl w:ilvl="0" w:tplc="9396467A">
      <w:start w:val="28"/>
      <w:numFmt w:val="bullet"/>
      <w:lvlText w:val=""/>
      <w:lvlJc w:val="left"/>
      <w:pPr>
        <w:ind w:left="3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613A3FB0"/>
    <w:multiLevelType w:val="multilevel"/>
    <w:tmpl w:val="123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3727F8"/>
    <w:multiLevelType w:val="multilevel"/>
    <w:tmpl w:val="FB28C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7B703F6B"/>
    <w:multiLevelType w:val="hybridMultilevel"/>
    <w:tmpl w:val="F5BA79CA"/>
    <w:lvl w:ilvl="0" w:tplc="5002B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1"/>
  </w:num>
  <w:num w:numId="14">
    <w:abstractNumId w:val="19"/>
  </w:num>
  <w:num w:numId="15">
    <w:abstractNumId w:val="13"/>
  </w:num>
  <w:num w:numId="16">
    <w:abstractNumId w:val="12"/>
  </w:num>
  <w:num w:numId="17">
    <w:abstractNumId w:val="25"/>
  </w:num>
  <w:num w:numId="18">
    <w:abstractNumId w:val="14"/>
  </w:num>
  <w:num w:numId="19">
    <w:abstractNumId w:val="15"/>
  </w:num>
  <w:num w:numId="20">
    <w:abstractNumId w:val="17"/>
  </w:num>
  <w:num w:numId="21">
    <w:abstractNumId w:val="24"/>
  </w:num>
  <w:num w:numId="22">
    <w:abstractNumId w:val="23"/>
  </w:num>
  <w:num w:numId="23">
    <w:abstractNumId w:val="1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556"/>
    <w:rsid w:val="0000113A"/>
    <w:rsid w:val="00007A75"/>
    <w:rsid w:val="00014E68"/>
    <w:rsid w:val="00020758"/>
    <w:rsid w:val="000210C8"/>
    <w:rsid w:val="00021CF6"/>
    <w:rsid w:val="00043C41"/>
    <w:rsid w:val="00060336"/>
    <w:rsid w:val="00071825"/>
    <w:rsid w:val="00080A63"/>
    <w:rsid w:val="00085E18"/>
    <w:rsid w:val="000A0CFB"/>
    <w:rsid w:val="000A6483"/>
    <w:rsid w:val="000F50F3"/>
    <w:rsid w:val="00125A05"/>
    <w:rsid w:val="001456AF"/>
    <w:rsid w:val="0015510D"/>
    <w:rsid w:val="0015631C"/>
    <w:rsid w:val="00165B32"/>
    <w:rsid w:val="00170E72"/>
    <w:rsid w:val="00181AA2"/>
    <w:rsid w:val="001822DE"/>
    <w:rsid w:val="001904A5"/>
    <w:rsid w:val="001A6FDB"/>
    <w:rsid w:val="001B59D9"/>
    <w:rsid w:val="001C4CB6"/>
    <w:rsid w:val="001D50E0"/>
    <w:rsid w:val="001F50AB"/>
    <w:rsid w:val="002029E4"/>
    <w:rsid w:val="00214B06"/>
    <w:rsid w:val="00237818"/>
    <w:rsid w:val="002419D8"/>
    <w:rsid w:val="00244558"/>
    <w:rsid w:val="0027448B"/>
    <w:rsid w:val="00274F38"/>
    <w:rsid w:val="00275285"/>
    <w:rsid w:val="00280EF5"/>
    <w:rsid w:val="0029427D"/>
    <w:rsid w:val="002A7851"/>
    <w:rsid w:val="002D5D4E"/>
    <w:rsid w:val="002E6447"/>
    <w:rsid w:val="003037A0"/>
    <w:rsid w:val="00314D98"/>
    <w:rsid w:val="00330EEE"/>
    <w:rsid w:val="00331ED7"/>
    <w:rsid w:val="00336A48"/>
    <w:rsid w:val="00337BB5"/>
    <w:rsid w:val="00352CDF"/>
    <w:rsid w:val="003A5831"/>
    <w:rsid w:val="003C0470"/>
    <w:rsid w:val="003C2554"/>
    <w:rsid w:val="003C54C5"/>
    <w:rsid w:val="003D200E"/>
    <w:rsid w:val="003F70E2"/>
    <w:rsid w:val="00404A23"/>
    <w:rsid w:val="004109B5"/>
    <w:rsid w:val="00411BB5"/>
    <w:rsid w:val="00413A0B"/>
    <w:rsid w:val="004210A2"/>
    <w:rsid w:val="00430147"/>
    <w:rsid w:val="00430B30"/>
    <w:rsid w:val="00442425"/>
    <w:rsid w:val="004534B1"/>
    <w:rsid w:val="00456FD5"/>
    <w:rsid w:val="00463BF7"/>
    <w:rsid w:val="004724D3"/>
    <w:rsid w:val="0048313D"/>
    <w:rsid w:val="00483E09"/>
    <w:rsid w:val="00483F8D"/>
    <w:rsid w:val="004903B3"/>
    <w:rsid w:val="00497283"/>
    <w:rsid w:val="004A4DF3"/>
    <w:rsid w:val="004B4E75"/>
    <w:rsid w:val="004B59A1"/>
    <w:rsid w:val="004D058B"/>
    <w:rsid w:val="004D10FD"/>
    <w:rsid w:val="004D2973"/>
    <w:rsid w:val="004F48D7"/>
    <w:rsid w:val="00500A07"/>
    <w:rsid w:val="0050182A"/>
    <w:rsid w:val="0051152D"/>
    <w:rsid w:val="00517CA6"/>
    <w:rsid w:val="00541002"/>
    <w:rsid w:val="00564163"/>
    <w:rsid w:val="005800EF"/>
    <w:rsid w:val="0058148B"/>
    <w:rsid w:val="00582047"/>
    <w:rsid w:val="00583DB8"/>
    <w:rsid w:val="005A4609"/>
    <w:rsid w:val="005A4C30"/>
    <w:rsid w:val="005B4843"/>
    <w:rsid w:val="005B6429"/>
    <w:rsid w:val="005B7863"/>
    <w:rsid w:val="005E2491"/>
    <w:rsid w:val="005E50C4"/>
    <w:rsid w:val="005F7BBB"/>
    <w:rsid w:val="006013FA"/>
    <w:rsid w:val="00621443"/>
    <w:rsid w:val="006226CA"/>
    <w:rsid w:val="00644910"/>
    <w:rsid w:val="00644C94"/>
    <w:rsid w:val="00653B7B"/>
    <w:rsid w:val="00675F33"/>
    <w:rsid w:val="00676F87"/>
    <w:rsid w:val="0069592C"/>
    <w:rsid w:val="00696A9D"/>
    <w:rsid w:val="006D2A7E"/>
    <w:rsid w:val="006D72D7"/>
    <w:rsid w:val="006E1C22"/>
    <w:rsid w:val="006E4EAA"/>
    <w:rsid w:val="00720425"/>
    <w:rsid w:val="00727502"/>
    <w:rsid w:val="007413E9"/>
    <w:rsid w:val="007438F7"/>
    <w:rsid w:val="007558B1"/>
    <w:rsid w:val="00775DC9"/>
    <w:rsid w:val="00794510"/>
    <w:rsid w:val="007A7AF4"/>
    <w:rsid w:val="007C0121"/>
    <w:rsid w:val="007E29A3"/>
    <w:rsid w:val="007F46AF"/>
    <w:rsid w:val="00807556"/>
    <w:rsid w:val="00815D06"/>
    <w:rsid w:val="00823FB7"/>
    <w:rsid w:val="00834033"/>
    <w:rsid w:val="0085046B"/>
    <w:rsid w:val="0085236D"/>
    <w:rsid w:val="0085309E"/>
    <w:rsid w:val="00861F0E"/>
    <w:rsid w:val="00863369"/>
    <w:rsid w:val="00873EC2"/>
    <w:rsid w:val="008769A7"/>
    <w:rsid w:val="008C2DAE"/>
    <w:rsid w:val="008C3123"/>
    <w:rsid w:val="008C7755"/>
    <w:rsid w:val="008D4AC9"/>
    <w:rsid w:val="008D5AD5"/>
    <w:rsid w:val="008D5D48"/>
    <w:rsid w:val="008E5E4C"/>
    <w:rsid w:val="00910B32"/>
    <w:rsid w:val="00914747"/>
    <w:rsid w:val="00914924"/>
    <w:rsid w:val="009327B7"/>
    <w:rsid w:val="0095329A"/>
    <w:rsid w:val="009807C7"/>
    <w:rsid w:val="00983054"/>
    <w:rsid w:val="00983D84"/>
    <w:rsid w:val="009978E4"/>
    <w:rsid w:val="009A5123"/>
    <w:rsid w:val="009A7829"/>
    <w:rsid w:val="009B0F23"/>
    <w:rsid w:val="009D3321"/>
    <w:rsid w:val="009E2932"/>
    <w:rsid w:val="00A00CCC"/>
    <w:rsid w:val="00A07EBB"/>
    <w:rsid w:val="00A14C57"/>
    <w:rsid w:val="00A16BEE"/>
    <w:rsid w:val="00A30767"/>
    <w:rsid w:val="00A33306"/>
    <w:rsid w:val="00A64514"/>
    <w:rsid w:val="00A9080F"/>
    <w:rsid w:val="00A93FAD"/>
    <w:rsid w:val="00AB3641"/>
    <w:rsid w:val="00AE3DF0"/>
    <w:rsid w:val="00AE7744"/>
    <w:rsid w:val="00B076B0"/>
    <w:rsid w:val="00B11B32"/>
    <w:rsid w:val="00B1463C"/>
    <w:rsid w:val="00B148FD"/>
    <w:rsid w:val="00B17D7F"/>
    <w:rsid w:val="00B4254D"/>
    <w:rsid w:val="00B83CBE"/>
    <w:rsid w:val="00B94715"/>
    <w:rsid w:val="00B95B86"/>
    <w:rsid w:val="00B97F00"/>
    <w:rsid w:val="00BA5B6F"/>
    <w:rsid w:val="00BE4163"/>
    <w:rsid w:val="00BF2AF8"/>
    <w:rsid w:val="00BF4283"/>
    <w:rsid w:val="00C075BF"/>
    <w:rsid w:val="00C342B6"/>
    <w:rsid w:val="00C414FA"/>
    <w:rsid w:val="00C5662A"/>
    <w:rsid w:val="00C72EB0"/>
    <w:rsid w:val="00C73A18"/>
    <w:rsid w:val="00C752A4"/>
    <w:rsid w:val="00C914AC"/>
    <w:rsid w:val="00C9367C"/>
    <w:rsid w:val="00CC5C0F"/>
    <w:rsid w:val="00CC7F46"/>
    <w:rsid w:val="00CE17EE"/>
    <w:rsid w:val="00D015B9"/>
    <w:rsid w:val="00D54F32"/>
    <w:rsid w:val="00D6645B"/>
    <w:rsid w:val="00D86416"/>
    <w:rsid w:val="00D902EA"/>
    <w:rsid w:val="00DA43E6"/>
    <w:rsid w:val="00DD1124"/>
    <w:rsid w:val="00DD1F62"/>
    <w:rsid w:val="00E022EC"/>
    <w:rsid w:val="00E06E51"/>
    <w:rsid w:val="00E075D5"/>
    <w:rsid w:val="00E138F1"/>
    <w:rsid w:val="00E22887"/>
    <w:rsid w:val="00E40D0E"/>
    <w:rsid w:val="00E762F7"/>
    <w:rsid w:val="00E77D92"/>
    <w:rsid w:val="00E86143"/>
    <w:rsid w:val="00EB0C7C"/>
    <w:rsid w:val="00EB3024"/>
    <w:rsid w:val="00EC0FC0"/>
    <w:rsid w:val="00ED433C"/>
    <w:rsid w:val="00EE0FF9"/>
    <w:rsid w:val="00EF335B"/>
    <w:rsid w:val="00EF5CCA"/>
    <w:rsid w:val="00F047D9"/>
    <w:rsid w:val="00F127C5"/>
    <w:rsid w:val="00F13268"/>
    <w:rsid w:val="00F15742"/>
    <w:rsid w:val="00F243AB"/>
    <w:rsid w:val="00F37A6C"/>
    <w:rsid w:val="00F42970"/>
    <w:rsid w:val="00F430A3"/>
    <w:rsid w:val="00F522C0"/>
    <w:rsid w:val="00F53F56"/>
    <w:rsid w:val="00F71CA5"/>
    <w:rsid w:val="00F75022"/>
    <w:rsid w:val="00F8739E"/>
    <w:rsid w:val="00F942D8"/>
    <w:rsid w:val="00FA6DAE"/>
    <w:rsid w:val="00FD08BA"/>
    <w:rsid w:val="00FF1196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4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483"/>
    <w:pPr>
      <w:keepNext/>
      <w:spacing w:after="0" w:line="240" w:lineRule="auto"/>
      <w:ind w:left="142"/>
      <w:jc w:val="both"/>
      <w:outlineLvl w:val="1"/>
    </w:pPr>
    <w:rPr>
      <w:rFonts w:ascii="Times New Roman" w:eastAsia="Times New Roman" w:hAnsi="Times New Roman"/>
      <w:b/>
      <w:i/>
      <w:sz w:val="26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416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7556"/>
    <w:pPr>
      <w:spacing w:after="0" w:line="240" w:lineRule="auto"/>
    </w:pPr>
    <w:rPr>
      <w:rFonts w:ascii="Tahoma" w:hAnsi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55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413A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3D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DB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83D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DB8"/>
    <w:rPr>
      <w:rFonts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63B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3BF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Brezrazmikov">
    <w:name w:val="Brez razmikov"/>
    <w:uiPriority w:val="99"/>
    <w:rsid w:val="00463BF7"/>
    <w:rPr>
      <w:lang w:eastAsia="en-US"/>
    </w:rPr>
  </w:style>
  <w:style w:type="character" w:styleId="Strong">
    <w:name w:val="Strong"/>
    <w:basedOn w:val="DefaultParagraphFont"/>
    <w:uiPriority w:val="99"/>
    <w:qFormat/>
    <w:rsid w:val="009E293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E2932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exta1">
    <w:name w:val="texta1"/>
    <w:basedOn w:val="DefaultParagraphFont"/>
    <w:uiPriority w:val="99"/>
    <w:rsid w:val="00CC7F46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1D50E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522C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522C0"/>
    <w:rPr>
      <w:rFonts w:cs="Times New Roman"/>
    </w:rPr>
  </w:style>
  <w:style w:type="table" w:styleId="TableGrid">
    <w:name w:val="Table Grid"/>
    <w:basedOn w:val="TableNormal"/>
    <w:uiPriority w:val="99"/>
    <w:rsid w:val="0062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576">
                  <w:marLeft w:val="125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574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volk</cp:lastModifiedBy>
  <cp:revision>2</cp:revision>
  <cp:lastPrinted>2012-01-12T13:39:00Z</cp:lastPrinted>
  <dcterms:created xsi:type="dcterms:W3CDTF">2013-03-04T12:42:00Z</dcterms:created>
  <dcterms:modified xsi:type="dcterms:W3CDTF">2013-03-04T12:42:00Z</dcterms:modified>
</cp:coreProperties>
</file>